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70" w:rsidRPr="00A764B4" w:rsidRDefault="00467E70" w:rsidP="00882C24">
      <w:pPr>
        <w:spacing w:after="200" w:line="288" w:lineRule="auto"/>
        <w:jc w:val="center"/>
        <w:rPr>
          <w:b/>
          <w:sz w:val="32"/>
          <w:szCs w:val="32"/>
          <w:u w:val="single"/>
        </w:rPr>
      </w:pPr>
      <w:bookmarkStart w:id="0" w:name="_GoBack"/>
      <w:bookmarkStart w:id="1" w:name="_Toc254594308"/>
      <w:bookmarkStart w:id="2" w:name="_Toc257274041"/>
      <w:bookmarkEnd w:id="0"/>
      <w:r w:rsidRPr="00B3572E">
        <w:rPr>
          <w:b/>
          <w:sz w:val="32"/>
          <w:szCs w:val="32"/>
          <w:u w:val="single"/>
        </w:rPr>
        <w:t>Referral and Assessment Form</w:t>
      </w:r>
      <w:bookmarkEnd w:id="1"/>
      <w:bookmarkEnd w:id="2"/>
    </w:p>
    <w:p w:rsidR="00467E70" w:rsidRDefault="00467E70" w:rsidP="00882C24">
      <w:r>
        <w:t>Person making referral: …………………………………………...</w:t>
      </w:r>
    </w:p>
    <w:p w:rsidR="00467E70" w:rsidRDefault="00467E70" w:rsidP="00882C24"/>
    <w:p w:rsidR="00467E70" w:rsidRDefault="00467E70" w:rsidP="00882C24">
      <w:r>
        <w:t>Contact number: ...…………………………………………………</w:t>
      </w:r>
    </w:p>
    <w:p w:rsidR="00467E70" w:rsidRDefault="00467E70" w:rsidP="0088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514"/>
        <w:gridCol w:w="1985"/>
        <w:gridCol w:w="2551"/>
      </w:tblGrid>
      <w:tr w:rsidR="00467E70" w:rsidTr="00393954">
        <w:tc>
          <w:tcPr>
            <w:tcW w:w="2130" w:type="dxa"/>
          </w:tcPr>
          <w:p w:rsidR="00467E70" w:rsidRDefault="00467E70" w:rsidP="00393954">
            <w:pPr>
              <w:rPr>
                <w:b/>
                <w:bCs/>
              </w:rPr>
            </w:pPr>
            <w:r>
              <w:rPr>
                <w:b/>
                <w:bCs/>
              </w:rPr>
              <w:t>Subject’s</w:t>
            </w:r>
          </w:p>
          <w:p w:rsidR="00467E70" w:rsidRDefault="00467E70" w:rsidP="00393954">
            <w:pPr>
              <w:rPr>
                <w:b/>
                <w:bCs/>
              </w:rPr>
            </w:pPr>
            <w:r>
              <w:rPr>
                <w:b/>
                <w:bCs/>
              </w:rPr>
              <w:t>Surname</w:t>
            </w:r>
          </w:p>
          <w:p w:rsidR="00467E70" w:rsidRDefault="00467E70" w:rsidP="00393954">
            <w:pPr>
              <w:rPr>
                <w:b/>
                <w:bCs/>
              </w:rPr>
            </w:pPr>
          </w:p>
        </w:tc>
        <w:tc>
          <w:tcPr>
            <w:tcW w:w="2514" w:type="dxa"/>
          </w:tcPr>
          <w:p w:rsidR="00467E70" w:rsidRDefault="00467E70" w:rsidP="00393954"/>
        </w:tc>
        <w:tc>
          <w:tcPr>
            <w:tcW w:w="1985" w:type="dxa"/>
          </w:tcPr>
          <w:p w:rsidR="00467E70" w:rsidRDefault="00467E70" w:rsidP="00393954">
            <w:pPr>
              <w:rPr>
                <w:b/>
                <w:bCs/>
              </w:rPr>
            </w:pPr>
            <w:r>
              <w:rPr>
                <w:b/>
                <w:bCs/>
              </w:rPr>
              <w:t>Forename(s)</w:t>
            </w:r>
          </w:p>
        </w:tc>
        <w:tc>
          <w:tcPr>
            <w:tcW w:w="2551" w:type="dxa"/>
          </w:tcPr>
          <w:p w:rsidR="00467E70" w:rsidRDefault="00467E70" w:rsidP="00393954"/>
        </w:tc>
      </w:tr>
      <w:tr w:rsidR="00467E70" w:rsidTr="00393954">
        <w:tc>
          <w:tcPr>
            <w:tcW w:w="2130" w:type="dxa"/>
          </w:tcPr>
          <w:p w:rsidR="00467E70" w:rsidRDefault="00467E70" w:rsidP="00393954">
            <w:pPr>
              <w:rPr>
                <w:b/>
                <w:bCs/>
              </w:rPr>
            </w:pPr>
            <w:r>
              <w:rPr>
                <w:b/>
                <w:bCs/>
              </w:rPr>
              <w:t>D.O.B</w:t>
            </w:r>
          </w:p>
          <w:p w:rsidR="00467E70" w:rsidRDefault="00467E70" w:rsidP="00393954">
            <w:pPr>
              <w:rPr>
                <w:b/>
                <w:bCs/>
              </w:rPr>
            </w:pPr>
            <w:r>
              <w:rPr>
                <w:b/>
                <w:bCs/>
              </w:rPr>
              <w:t>&amp;</w:t>
            </w:r>
          </w:p>
          <w:p w:rsidR="00467E70" w:rsidRDefault="00467E70" w:rsidP="00393954">
            <w:pPr>
              <w:rPr>
                <w:b/>
                <w:bCs/>
              </w:rPr>
            </w:pPr>
            <w:r>
              <w:rPr>
                <w:b/>
                <w:bCs/>
              </w:rPr>
              <w:t>Place of birth</w:t>
            </w:r>
          </w:p>
        </w:tc>
        <w:tc>
          <w:tcPr>
            <w:tcW w:w="2514" w:type="dxa"/>
          </w:tcPr>
          <w:p w:rsidR="00467E70" w:rsidRDefault="00467E70" w:rsidP="00393954"/>
        </w:tc>
        <w:tc>
          <w:tcPr>
            <w:tcW w:w="1985" w:type="dxa"/>
          </w:tcPr>
          <w:p w:rsidR="00467E70" w:rsidRPr="00B349D9" w:rsidRDefault="00467E70" w:rsidP="00393954">
            <w:pPr>
              <w:rPr>
                <w:b/>
              </w:rPr>
            </w:pPr>
            <w:r w:rsidRPr="00B349D9">
              <w:rPr>
                <w:b/>
              </w:rPr>
              <w:t>Male/Female</w:t>
            </w:r>
          </w:p>
        </w:tc>
        <w:tc>
          <w:tcPr>
            <w:tcW w:w="2551" w:type="dxa"/>
          </w:tcPr>
          <w:p w:rsidR="00467E70" w:rsidRDefault="00467E70" w:rsidP="00393954"/>
        </w:tc>
      </w:tr>
      <w:tr w:rsidR="00467E70" w:rsidTr="00393954">
        <w:trPr>
          <w:cantSplit/>
        </w:trPr>
        <w:tc>
          <w:tcPr>
            <w:tcW w:w="2130" w:type="dxa"/>
          </w:tcPr>
          <w:p w:rsidR="00467E70" w:rsidRDefault="00467E70" w:rsidP="00393954">
            <w:pPr>
              <w:rPr>
                <w:b/>
                <w:bCs/>
              </w:rPr>
            </w:pPr>
            <w:r>
              <w:rPr>
                <w:b/>
                <w:bCs/>
              </w:rPr>
              <w:t>Address</w:t>
            </w:r>
          </w:p>
          <w:p w:rsidR="00467E70" w:rsidRDefault="00467E70" w:rsidP="00393954">
            <w:pPr>
              <w:rPr>
                <w:b/>
                <w:bCs/>
              </w:rPr>
            </w:pPr>
          </w:p>
          <w:p w:rsidR="00467E70" w:rsidRDefault="00467E70" w:rsidP="00393954">
            <w:pPr>
              <w:rPr>
                <w:b/>
                <w:bCs/>
              </w:rPr>
            </w:pPr>
          </w:p>
        </w:tc>
        <w:tc>
          <w:tcPr>
            <w:tcW w:w="7050" w:type="dxa"/>
            <w:gridSpan w:val="3"/>
          </w:tcPr>
          <w:p w:rsidR="00467E70" w:rsidRDefault="00467E70" w:rsidP="00393954"/>
        </w:tc>
      </w:tr>
      <w:tr w:rsidR="00467E70" w:rsidTr="00393954">
        <w:tc>
          <w:tcPr>
            <w:tcW w:w="2130" w:type="dxa"/>
          </w:tcPr>
          <w:p w:rsidR="00467E70" w:rsidRDefault="00467E70" w:rsidP="00393954">
            <w:pPr>
              <w:rPr>
                <w:b/>
                <w:bCs/>
              </w:rPr>
            </w:pPr>
            <w:r>
              <w:rPr>
                <w:b/>
                <w:bCs/>
              </w:rPr>
              <w:t>Tel No(s)</w:t>
            </w:r>
          </w:p>
          <w:p w:rsidR="00467E70" w:rsidRDefault="00467E70" w:rsidP="00393954">
            <w:pPr>
              <w:rPr>
                <w:b/>
                <w:bCs/>
              </w:rPr>
            </w:pPr>
            <w:r>
              <w:rPr>
                <w:b/>
                <w:bCs/>
              </w:rPr>
              <w:t>Mobile</w:t>
            </w:r>
          </w:p>
        </w:tc>
        <w:tc>
          <w:tcPr>
            <w:tcW w:w="2514" w:type="dxa"/>
          </w:tcPr>
          <w:p w:rsidR="00467E70" w:rsidRDefault="00467E70" w:rsidP="00393954"/>
        </w:tc>
        <w:tc>
          <w:tcPr>
            <w:tcW w:w="1985" w:type="dxa"/>
          </w:tcPr>
          <w:p w:rsidR="00467E70" w:rsidRPr="00D1462B" w:rsidRDefault="00467E70" w:rsidP="00393954">
            <w:pPr>
              <w:rPr>
                <w:b/>
              </w:rPr>
            </w:pPr>
            <w:r w:rsidRPr="00D1462B">
              <w:rPr>
                <w:b/>
              </w:rPr>
              <w:t>Email</w:t>
            </w:r>
          </w:p>
        </w:tc>
        <w:tc>
          <w:tcPr>
            <w:tcW w:w="2551" w:type="dxa"/>
          </w:tcPr>
          <w:p w:rsidR="00467E70" w:rsidRDefault="00467E70" w:rsidP="00393954"/>
        </w:tc>
      </w:tr>
      <w:tr w:rsidR="00467E70" w:rsidTr="00393954">
        <w:trPr>
          <w:cantSplit/>
        </w:trPr>
        <w:tc>
          <w:tcPr>
            <w:tcW w:w="2130" w:type="dxa"/>
          </w:tcPr>
          <w:p w:rsidR="00467E70" w:rsidRPr="00B349D9" w:rsidRDefault="00467E70" w:rsidP="00393954">
            <w:pPr>
              <w:rPr>
                <w:b/>
              </w:rPr>
            </w:pPr>
            <w:r w:rsidRPr="00B349D9">
              <w:rPr>
                <w:b/>
              </w:rPr>
              <w:t>School  or</w:t>
            </w:r>
          </w:p>
          <w:p w:rsidR="00467E70" w:rsidRPr="00B349D9" w:rsidRDefault="00467E70" w:rsidP="00393954">
            <w:pPr>
              <w:rPr>
                <w:b/>
              </w:rPr>
            </w:pPr>
            <w:r w:rsidRPr="00B349D9">
              <w:rPr>
                <w:b/>
              </w:rPr>
              <w:t>Employment</w:t>
            </w:r>
          </w:p>
          <w:p w:rsidR="00467E70" w:rsidRDefault="00467E70" w:rsidP="00393954">
            <w:pPr>
              <w:rPr>
                <w:b/>
                <w:bCs/>
              </w:rPr>
            </w:pPr>
          </w:p>
        </w:tc>
        <w:tc>
          <w:tcPr>
            <w:tcW w:w="7050" w:type="dxa"/>
            <w:gridSpan w:val="3"/>
          </w:tcPr>
          <w:p w:rsidR="00467E70" w:rsidRDefault="00467E70" w:rsidP="00393954"/>
        </w:tc>
      </w:tr>
    </w:tbl>
    <w:p w:rsidR="00467E70" w:rsidRDefault="00467E70" w:rsidP="00882C24"/>
    <w:p w:rsidR="00467E70" w:rsidRDefault="00467E70" w:rsidP="0088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67E70" w:rsidTr="00393954">
        <w:tc>
          <w:tcPr>
            <w:tcW w:w="9180" w:type="dxa"/>
          </w:tcPr>
          <w:p w:rsidR="00467E70" w:rsidRPr="00B349D9" w:rsidRDefault="00467E70" w:rsidP="00393954">
            <w:pPr>
              <w:rPr>
                <w:b/>
              </w:rPr>
            </w:pPr>
            <w:r w:rsidRPr="00B349D9">
              <w:rPr>
                <w:b/>
              </w:rPr>
              <w:t>Reason for referral</w:t>
            </w:r>
          </w:p>
        </w:tc>
      </w:tr>
      <w:tr w:rsidR="00467E70" w:rsidTr="00393954">
        <w:tc>
          <w:tcPr>
            <w:tcW w:w="9180" w:type="dxa"/>
          </w:tcPr>
          <w:p w:rsidR="00467E70" w:rsidRDefault="00467E70" w:rsidP="00393954"/>
          <w:p w:rsidR="00467E70" w:rsidRDefault="00467E70" w:rsidP="00393954"/>
          <w:p w:rsidR="00467E70" w:rsidRDefault="00467E70" w:rsidP="00393954"/>
          <w:p w:rsidR="00467E70" w:rsidRDefault="00467E70" w:rsidP="00393954"/>
          <w:p w:rsidR="00467E70" w:rsidRDefault="00467E70" w:rsidP="00393954"/>
          <w:p w:rsidR="00467E70" w:rsidRDefault="00467E70" w:rsidP="00393954"/>
          <w:p w:rsidR="00467E70" w:rsidRDefault="00467E70" w:rsidP="00393954"/>
          <w:p w:rsidR="00467E70" w:rsidRDefault="00467E70" w:rsidP="00393954"/>
          <w:p w:rsidR="00467E70" w:rsidRDefault="00467E70" w:rsidP="00393954"/>
          <w:p w:rsidR="00467E70" w:rsidRDefault="00467E70" w:rsidP="00393954"/>
        </w:tc>
      </w:tr>
    </w:tbl>
    <w:p w:rsidR="00467E70" w:rsidRDefault="00467E70" w:rsidP="00882C24">
      <w:pPr>
        <w:rPr>
          <w:sz w:val="24"/>
        </w:rPr>
      </w:pPr>
    </w:p>
    <w:p w:rsidR="00467E70" w:rsidRDefault="00467E70" w:rsidP="00882C24">
      <w:pPr>
        <w:rPr>
          <w:sz w:val="24"/>
        </w:rPr>
      </w:pPr>
      <w:r>
        <w:rPr>
          <w:sz w:val="24"/>
        </w:rPr>
        <w:t>Household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134"/>
        <w:gridCol w:w="1134"/>
        <w:gridCol w:w="3969"/>
      </w:tblGrid>
      <w:tr w:rsidR="00467E70" w:rsidTr="00393954">
        <w:trPr>
          <w:cantSplit/>
        </w:trPr>
        <w:tc>
          <w:tcPr>
            <w:tcW w:w="2943" w:type="dxa"/>
          </w:tcPr>
          <w:p w:rsidR="00467E70" w:rsidRDefault="00467E70" w:rsidP="00393954">
            <w:pPr>
              <w:rPr>
                <w:b/>
                <w:bCs/>
              </w:rPr>
            </w:pPr>
            <w:r>
              <w:rPr>
                <w:b/>
                <w:bCs/>
              </w:rPr>
              <w:t>Name</w:t>
            </w:r>
          </w:p>
        </w:tc>
        <w:tc>
          <w:tcPr>
            <w:tcW w:w="1134" w:type="dxa"/>
          </w:tcPr>
          <w:p w:rsidR="00467E70" w:rsidRDefault="00467E70" w:rsidP="00393954">
            <w:pPr>
              <w:rPr>
                <w:b/>
                <w:bCs/>
              </w:rPr>
            </w:pPr>
            <w:r>
              <w:rPr>
                <w:b/>
                <w:bCs/>
              </w:rPr>
              <w:t>D.O.B</w:t>
            </w:r>
          </w:p>
        </w:tc>
        <w:tc>
          <w:tcPr>
            <w:tcW w:w="1134" w:type="dxa"/>
          </w:tcPr>
          <w:p w:rsidR="00467E70" w:rsidRDefault="00467E70" w:rsidP="00393954">
            <w:pPr>
              <w:rPr>
                <w:b/>
                <w:bCs/>
              </w:rPr>
            </w:pPr>
            <w:r>
              <w:rPr>
                <w:b/>
                <w:bCs/>
              </w:rPr>
              <w:t>Gender</w:t>
            </w:r>
          </w:p>
        </w:tc>
        <w:tc>
          <w:tcPr>
            <w:tcW w:w="3969" w:type="dxa"/>
          </w:tcPr>
          <w:p w:rsidR="00467E70" w:rsidRDefault="00467E70" w:rsidP="00393954">
            <w:pPr>
              <w:rPr>
                <w:b/>
                <w:bCs/>
              </w:rPr>
            </w:pPr>
            <w:r>
              <w:rPr>
                <w:b/>
                <w:bCs/>
              </w:rPr>
              <w:t>Relationship to subject</w:t>
            </w:r>
          </w:p>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Pr>
              <w:rPr>
                <w:b/>
                <w:bCs/>
              </w:rPr>
            </w:pPr>
          </w:p>
          <w:p w:rsidR="00467E70" w:rsidRDefault="00467E70" w:rsidP="00393954">
            <w:pPr>
              <w:rPr>
                <w:b/>
                <w:bCs/>
              </w:rPr>
            </w:pPr>
          </w:p>
        </w:tc>
        <w:tc>
          <w:tcPr>
            <w:tcW w:w="1134" w:type="dxa"/>
          </w:tcPr>
          <w:p w:rsidR="00467E70" w:rsidRDefault="00467E70" w:rsidP="00393954">
            <w:pPr>
              <w:rPr>
                <w:b/>
                <w:bCs/>
              </w:rPr>
            </w:pPr>
          </w:p>
        </w:tc>
        <w:tc>
          <w:tcPr>
            <w:tcW w:w="1134" w:type="dxa"/>
          </w:tcPr>
          <w:p w:rsidR="00467E70" w:rsidRDefault="00467E70" w:rsidP="00393954">
            <w:pPr>
              <w:rPr>
                <w:b/>
                <w:bCs/>
              </w:rPr>
            </w:pPr>
          </w:p>
        </w:tc>
        <w:tc>
          <w:tcPr>
            <w:tcW w:w="3969" w:type="dxa"/>
          </w:tcPr>
          <w:p w:rsidR="00467E70" w:rsidRDefault="00467E70" w:rsidP="00393954">
            <w:pPr>
              <w:rPr>
                <w:b/>
                <w:bCs/>
              </w:rPr>
            </w:pPr>
          </w:p>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r w:rsidR="00467E70" w:rsidTr="00393954">
        <w:trPr>
          <w:cantSplit/>
        </w:trPr>
        <w:tc>
          <w:tcPr>
            <w:tcW w:w="2943" w:type="dxa"/>
          </w:tcPr>
          <w:p w:rsidR="00467E70" w:rsidRDefault="00467E70" w:rsidP="00393954"/>
          <w:p w:rsidR="00467E70" w:rsidRDefault="00467E70" w:rsidP="00393954"/>
        </w:tc>
        <w:tc>
          <w:tcPr>
            <w:tcW w:w="1134" w:type="dxa"/>
          </w:tcPr>
          <w:p w:rsidR="00467E70" w:rsidRDefault="00467E70" w:rsidP="00393954"/>
        </w:tc>
        <w:tc>
          <w:tcPr>
            <w:tcW w:w="1134" w:type="dxa"/>
          </w:tcPr>
          <w:p w:rsidR="00467E70" w:rsidRDefault="00467E70" w:rsidP="00393954"/>
        </w:tc>
        <w:tc>
          <w:tcPr>
            <w:tcW w:w="3969" w:type="dxa"/>
          </w:tcPr>
          <w:p w:rsidR="00467E70" w:rsidRDefault="00467E70" w:rsidP="00393954"/>
        </w:tc>
      </w:tr>
    </w:tbl>
    <w:p w:rsidR="00467E70" w:rsidRDefault="00467E70" w:rsidP="00882C24">
      <w:r>
        <w:t>Other Significant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900"/>
        <w:gridCol w:w="1080"/>
        <w:gridCol w:w="2377"/>
        <w:gridCol w:w="2195"/>
      </w:tblGrid>
      <w:tr w:rsidR="00467E70" w:rsidTr="00393954">
        <w:tc>
          <w:tcPr>
            <w:tcW w:w="2628" w:type="dxa"/>
          </w:tcPr>
          <w:p w:rsidR="00467E70" w:rsidRDefault="00467E70" w:rsidP="00393954">
            <w:pPr>
              <w:rPr>
                <w:b/>
                <w:bCs/>
              </w:rPr>
            </w:pPr>
            <w:r>
              <w:rPr>
                <w:b/>
                <w:bCs/>
              </w:rPr>
              <w:t>Name</w:t>
            </w:r>
          </w:p>
        </w:tc>
        <w:tc>
          <w:tcPr>
            <w:tcW w:w="900" w:type="dxa"/>
          </w:tcPr>
          <w:p w:rsidR="00467E70" w:rsidRDefault="00467E70" w:rsidP="00393954">
            <w:pPr>
              <w:rPr>
                <w:b/>
                <w:bCs/>
              </w:rPr>
            </w:pPr>
            <w:r>
              <w:rPr>
                <w:b/>
                <w:bCs/>
              </w:rPr>
              <w:t>D.O.B</w:t>
            </w:r>
          </w:p>
        </w:tc>
        <w:tc>
          <w:tcPr>
            <w:tcW w:w="1080" w:type="dxa"/>
          </w:tcPr>
          <w:p w:rsidR="00467E70" w:rsidRDefault="00467E70" w:rsidP="00393954">
            <w:pPr>
              <w:rPr>
                <w:b/>
                <w:bCs/>
              </w:rPr>
            </w:pPr>
            <w:r>
              <w:rPr>
                <w:b/>
                <w:bCs/>
              </w:rPr>
              <w:t>Gender</w:t>
            </w:r>
          </w:p>
        </w:tc>
        <w:tc>
          <w:tcPr>
            <w:tcW w:w="2377" w:type="dxa"/>
          </w:tcPr>
          <w:p w:rsidR="00467E70" w:rsidRDefault="00467E70" w:rsidP="00393954">
            <w:pPr>
              <w:rPr>
                <w:b/>
                <w:bCs/>
              </w:rPr>
            </w:pPr>
            <w:r>
              <w:rPr>
                <w:b/>
                <w:bCs/>
              </w:rPr>
              <w:t>Address</w:t>
            </w:r>
          </w:p>
        </w:tc>
        <w:tc>
          <w:tcPr>
            <w:tcW w:w="2195" w:type="dxa"/>
          </w:tcPr>
          <w:p w:rsidR="00467E70" w:rsidRDefault="00467E70" w:rsidP="00393954">
            <w:pPr>
              <w:rPr>
                <w:b/>
                <w:bCs/>
              </w:rPr>
            </w:pPr>
            <w:r>
              <w:rPr>
                <w:b/>
                <w:bCs/>
              </w:rPr>
              <w:t>Relationship</w:t>
            </w:r>
          </w:p>
        </w:tc>
      </w:tr>
      <w:tr w:rsidR="00467E70" w:rsidTr="00393954">
        <w:tc>
          <w:tcPr>
            <w:tcW w:w="2628" w:type="dxa"/>
          </w:tcPr>
          <w:p w:rsidR="00467E70" w:rsidRDefault="00467E70" w:rsidP="00393954"/>
          <w:p w:rsidR="00467E70" w:rsidRDefault="00467E70" w:rsidP="00393954"/>
        </w:tc>
        <w:tc>
          <w:tcPr>
            <w:tcW w:w="900" w:type="dxa"/>
          </w:tcPr>
          <w:p w:rsidR="00467E70" w:rsidRDefault="00467E70" w:rsidP="00393954"/>
        </w:tc>
        <w:tc>
          <w:tcPr>
            <w:tcW w:w="1080" w:type="dxa"/>
          </w:tcPr>
          <w:p w:rsidR="00467E70" w:rsidRDefault="00467E70" w:rsidP="00393954"/>
        </w:tc>
        <w:tc>
          <w:tcPr>
            <w:tcW w:w="2377" w:type="dxa"/>
          </w:tcPr>
          <w:p w:rsidR="00467E70" w:rsidRDefault="00467E70" w:rsidP="00393954"/>
        </w:tc>
        <w:tc>
          <w:tcPr>
            <w:tcW w:w="2195" w:type="dxa"/>
          </w:tcPr>
          <w:p w:rsidR="00467E70" w:rsidRDefault="00467E70" w:rsidP="00393954"/>
        </w:tc>
      </w:tr>
      <w:tr w:rsidR="00467E70" w:rsidTr="00393954">
        <w:tc>
          <w:tcPr>
            <w:tcW w:w="2628" w:type="dxa"/>
          </w:tcPr>
          <w:p w:rsidR="00467E70" w:rsidRDefault="00467E70" w:rsidP="00393954"/>
          <w:p w:rsidR="00467E70" w:rsidRDefault="00467E70" w:rsidP="00393954"/>
        </w:tc>
        <w:tc>
          <w:tcPr>
            <w:tcW w:w="900" w:type="dxa"/>
          </w:tcPr>
          <w:p w:rsidR="00467E70" w:rsidRDefault="00467E70" w:rsidP="00393954"/>
        </w:tc>
        <w:tc>
          <w:tcPr>
            <w:tcW w:w="1080" w:type="dxa"/>
          </w:tcPr>
          <w:p w:rsidR="00467E70" w:rsidRDefault="00467E70" w:rsidP="00393954"/>
        </w:tc>
        <w:tc>
          <w:tcPr>
            <w:tcW w:w="2377" w:type="dxa"/>
          </w:tcPr>
          <w:p w:rsidR="00467E70" w:rsidRDefault="00467E70" w:rsidP="00393954"/>
        </w:tc>
        <w:tc>
          <w:tcPr>
            <w:tcW w:w="2195" w:type="dxa"/>
          </w:tcPr>
          <w:p w:rsidR="00467E70" w:rsidRDefault="00467E70" w:rsidP="00393954"/>
        </w:tc>
      </w:tr>
      <w:tr w:rsidR="00467E70" w:rsidTr="00393954">
        <w:tc>
          <w:tcPr>
            <w:tcW w:w="2628" w:type="dxa"/>
          </w:tcPr>
          <w:p w:rsidR="00467E70" w:rsidRDefault="00467E70" w:rsidP="00393954"/>
          <w:p w:rsidR="00467E70" w:rsidRDefault="00467E70" w:rsidP="00393954"/>
        </w:tc>
        <w:tc>
          <w:tcPr>
            <w:tcW w:w="900" w:type="dxa"/>
          </w:tcPr>
          <w:p w:rsidR="00467E70" w:rsidRDefault="00467E70" w:rsidP="00393954"/>
        </w:tc>
        <w:tc>
          <w:tcPr>
            <w:tcW w:w="1080" w:type="dxa"/>
          </w:tcPr>
          <w:p w:rsidR="00467E70" w:rsidRDefault="00467E70" w:rsidP="00393954"/>
        </w:tc>
        <w:tc>
          <w:tcPr>
            <w:tcW w:w="2377" w:type="dxa"/>
          </w:tcPr>
          <w:p w:rsidR="00467E70" w:rsidRDefault="00467E70" w:rsidP="00393954"/>
        </w:tc>
        <w:tc>
          <w:tcPr>
            <w:tcW w:w="2195" w:type="dxa"/>
          </w:tcPr>
          <w:p w:rsidR="00467E70" w:rsidRDefault="00467E70" w:rsidP="00393954"/>
        </w:tc>
      </w:tr>
      <w:tr w:rsidR="00467E70" w:rsidTr="00393954">
        <w:tc>
          <w:tcPr>
            <w:tcW w:w="2628" w:type="dxa"/>
          </w:tcPr>
          <w:p w:rsidR="00467E70" w:rsidRDefault="00467E70" w:rsidP="00393954"/>
          <w:p w:rsidR="00467E70" w:rsidRDefault="00467E70" w:rsidP="00393954"/>
        </w:tc>
        <w:tc>
          <w:tcPr>
            <w:tcW w:w="900" w:type="dxa"/>
          </w:tcPr>
          <w:p w:rsidR="00467E70" w:rsidRDefault="00467E70" w:rsidP="00393954"/>
        </w:tc>
        <w:tc>
          <w:tcPr>
            <w:tcW w:w="1080" w:type="dxa"/>
          </w:tcPr>
          <w:p w:rsidR="00467E70" w:rsidRDefault="00467E70" w:rsidP="00393954"/>
        </w:tc>
        <w:tc>
          <w:tcPr>
            <w:tcW w:w="2377" w:type="dxa"/>
          </w:tcPr>
          <w:p w:rsidR="00467E70" w:rsidRDefault="00467E70" w:rsidP="00393954"/>
        </w:tc>
        <w:tc>
          <w:tcPr>
            <w:tcW w:w="2195" w:type="dxa"/>
          </w:tcPr>
          <w:p w:rsidR="00467E70" w:rsidRDefault="00467E70" w:rsidP="00393954"/>
        </w:tc>
      </w:tr>
    </w:tbl>
    <w:p w:rsidR="00467E70" w:rsidRDefault="00467E70" w:rsidP="00882C24"/>
    <w:p w:rsidR="00467E70" w:rsidRDefault="00467E70" w:rsidP="0088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126"/>
        <w:gridCol w:w="2126"/>
        <w:gridCol w:w="2126"/>
      </w:tblGrid>
      <w:tr w:rsidR="00467E70" w:rsidTr="00393954">
        <w:tc>
          <w:tcPr>
            <w:tcW w:w="2802" w:type="dxa"/>
          </w:tcPr>
          <w:p w:rsidR="00467E70" w:rsidRDefault="00467E70" w:rsidP="00393954">
            <w:pPr>
              <w:rPr>
                <w:b/>
                <w:bCs/>
              </w:rPr>
            </w:pPr>
            <w:r>
              <w:rPr>
                <w:b/>
                <w:bCs/>
              </w:rPr>
              <w:t>Agencies Involved</w:t>
            </w:r>
          </w:p>
        </w:tc>
        <w:tc>
          <w:tcPr>
            <w:tcW w:w="2126" w:type="dxa"/>
          </w:tcPr>
          <w:p w:rsidR="00467E70" w:rsidRDefault="00467E70" w:rsidP="00393954">
            <w:pPr>
              <w:rPr>
                <w:b/>
                <w:bCs/>
              </w:rPr>
            </w:pPr>
            <w:r>
              <w:rPr>
                <w:b/>
                <w:bCs/>
              </w:rPr>
              <w:t xml:space="preserve">Contact </w:t>
            </w:r>
          </w:p>
        </w:tc>
        <w:tc>
          <w:tcPr>
            <w:tcW w:w="2126" w:type="dxa"/>
          </w:tcPr>
          <w:p w:rsidR="00467E70" w:rsidRDefault="00467E70" w:rsidP="00393954">
            <w:pPr>
              <w:rPr>
                <w:b/>
                <w:bCs/>
              </w:rPr>
            </w:pPr>
            <w:r>
              <w:rPr>
                <w:b/>
                <w:bCs/>
              </w:rPr>
              <w:t>Telephone</w:t>
            </w:r>
          </w:p>
        </w:tc>
        <w:tc>
          <w:tcPr>
            <w:tcW w:w="2126" w:type="dxa"/>
          </w:tcPr>
          <w:p w:rsidR="00467E70" w:rsidRDefault="00467E70" w:rsidP="00393954">
            <w:pPr>
              <w:rPr>
                <w:b/>
                <w:bCs/>
              </w:rPr>
            </w:pPr>
            <w:r>
              <w:rPr>
                <w:b/>
                <w:bCs/>
              </w:rPr>
              <w:t>Email</w:t>
            </w:r>
          </w:p>
        </w:tc>
      </w:tr>
      <w:tr w:rsidR="00467E70" w:rsidTr="00393954">
        <w:tc>
          <w:tcPr>
            <w:tcW w:w="2802" w:type="dxa"/>
          </w:tcPr>
          <w:p w:rsidR="00467E70" w:rsidRDefault="00467E70" w:rsidP="00393954"/>
          <w:p w:rsidR="00467E70" w:rsidRDefault="00467E70" w:rsidP="00393954"/>
        </w:tc>
        <w:tc>
          <w:tcPr>
            <w:tcW w:w="2126" w:type="dxa"/>
          </w:tcPr>
          <w:p w:rsidR="00467E70" w:rsidRDefault="00467E70" w:rsidP="00393954"/>
        </w:tc>
        <w:tc>
          <w:tcPr>
            <w:tcW w:w="2126" w:type="dxa"/>
          </w:tcPr>
          <w:p w:rsidR="00467E70" w:rsidRDefault="00467E70" w:rsidP="00393954"/>
        </w:tc>
        <w:tc>
          <w:tcPr>
            <w:tcW w:w="2126" w:type="dxa"/>
          </w:tcPr>
          <w:p w:rsidR="00467E70" w:rsidRDefault="00467E70" w:rsidP="00393954"/>
        </w:tc>
      </w:tr>
      <w:tr w:rsidR="00467E70" w:rsidTr="00393954">
        <w:tc>
          <w:tcPr>
            <w:tcW w:w="2802" w:type="dxa"/>
          </w:tcPr>
          <w:p w:rsidR="00467E70" w:rsidRDefault="00467E70" w:rsidP="00393954"/>
          <w:p w:rsidR="00467E70" w:rsidRDefault="00467E70" w:rsidP="00393954"/>
        </w:tc>
        <w:tc>
          <w:tcPr>
            <w:tcW w:w="2126" w:type="dxa"/>
          </w:tcPr>
          <w:p w:rsidR="00467E70" w:rsidRDefault="00467E70" w:rsidP="00393954"/>
        </w:tc>
        <w:tc>
          <w:tcPr>
            <w:tcW w:w="2126" w:type="dxa"/>
          </w:tcPr>
          <w:p w:rsidR="00467E70" w:rsidRDefault="00467E70" w:rsidP="00393954"/>
        </w:tc>
        <w:tc>
          <w:tcPr>
            <w:tcW w:w="2126" w:type="dxa"/>
          </w:tcPr>
          <w:p w:rsidR="00467E70" w:rsidRDefault="00467E70" w:rsidP="00393954"/>
        </w:tc>
      </w:tr>
      <w:tr w:rsidR="00467E70" w:rsidTr="00393954">
        <w:tc>
          <w:tcPr>
            <w:tcW w:w="2802" w:type="dxa"/>
          </w:tcPr>
          <w:p w:rsidR="00467E70" w:rsidRDefault="00467E70" w:rsidP="00393954"/>
          <w:p w:rsidR="00467E70" w:rsidRDefault="00467E70" w:rsidP="00393954"/>
        </w:tc>
        <w:tc>
          <w:tcPr>
            <w:tcW w:w="2126" w:type="dxa"/>
          </w:tcPr>
          <w:p w:rsidR="00467E70" w:rsidRDefault="00467E70" w:rsidP="00393954"/>
        </w:tc>
        <w:tc>
          <w:tcPr>
            <w:tcW w:w="2126" w:type="dxa"/>
          </w:tcPr>
          <w:p w:rsidR="00467E70" w:rsidRDefault="00467E70" w:rsidP="00393954"/>
        </w:tc>
        <w:tc>
          <w:tcPr>
            <w:tcW w:w="2126" w:type="dxa"/>
          </w:tcPr>
          <w:p w:rsidR="00467E70" w:rsidRDefault="00467E70" w:rsidP="00393954"/>
        </w:tc>
      </w:tr>
      <w:tr w:rsidR="00467E70" w:rsidTr="00393954">
        <w:tc>
          <w:tcPr>
            <w:tcW w:w="2802" w:type="dxa"/>
          </w:tcPr>
          <w:p w:rsidR="00467E70" w:rsidRDefault="00467E70" w:rsidP="00393954"/>
          <w:p w:rsidR="00467E70" w:rsidRDefault="00467E70" w:rsidP="00393954"/>
        </w:tc>
        <w:tc>
          <w:tcPr>
            <w:tcW w:w="2126" w:type="dxa"/>
          </w:tcPr>
          <w:p w:rsidR="00467E70" w:rsidRDefault="00467E70" w:rsidP="00393954"/>
        </w:tc>
        <w:tc>
          <w:tcPr>
            <w:tcW w:w="2126" w:type="dxa"/>
          </w:tcPr>
          <w:p w:rsidR="00467E70" w:rsidRDefault="00467E70" w:rsidP="00393954"/>
        </w:tc>
        <w:tc>
          <w:tcPr>
            <w:tcW w:w="2126" w:type="dxa"/>
          </w:tcPr>
          <w:p w:rsidR="00467E70" w:rsidRDefault="00467E70" w:rsidP="00393954"/>
        </w:tc>
      </w:tr>
    </w:tbl>
    <w:p w:rsidR="00467E70" w:rsidRDefault="00467E70" w:rsidP="00882C24"/>
    <w:p w:rsidR="00467E70" w:rsidRDefault="00467E70" w:rsidP="00882C24">
      <w:pPr>
        <w:rPr>
          <w:rFonts w:cs="Arial"/>
          <w:szCs w:val="22"/>
        </w:rPr>
      </w:pPr>
      <w:r w:rsidRPr="00F02E63">
        <w:rPr>
          <w:rFonts w:cs="Arial"/>
          <w:szCs w:val="22"/>
        </w:rPr>
        <w:t>Assessment</w:t>
      </w:r>
      <w:r>
        <w:rPr>
          <w:rFonts w:cs="Arial"/>
          <w:szCs w:val="22"/>
        </w:rPr>
        <w:t>:</w:t>
      </w:r>
      <w:r>
        <w:rPr>
          <w:noProof/>
          <w:lang w:eastAsia="en-GB"/>
        </w:rPr>
        <w:pict>
          <v:line id="Straight Connector 1" o:spid="_x0000_s1026" style="position:absolute;z-index:251658240;visibility:visible;mso-position-horizontal-relative:text;mso-position-vertical-relative:text" from="-18pt,2.45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"/>
        </w:pict>
      </w:r>
      <w:r>
        <w:rPr>
          <w:rFonts w:cs="Arial"/>
          <w:szCs w:val="22"/>
        </w:rPr>
        <w:t xml:space="preserve"> </w:t>
      </w:r>
      <w:r w:rsidRPr="00F02E63">
        <w:rPr>
          <w:rFonts w:cs="Arial"/>
          <w:szCs w:val="22"/>
        </w:rPr>
        <w:t>Please complete the following, alternatively you may attach a completed CAF or ASSET or APIR</w:t>
      </w:r>
    </w:p>
    <w:p w:rsidR="00467E70" w:rsidRDefault="00467E70" w:rsidP="00882C2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467E70" w:rsidTr="00393954">
        <w:tc>
          <w:tcPr>
            <w:tcW w:w="9242" w:type="dxa"/>
          </w:tcPr>
          <w:p w:rsidR="00467E70" w:rsidRPr="006B48F7" w:rsidRDefault="00467E70" w:rsidP="00393954">
            <w:pPr>
              <w:rPr>
                <w:rFonts w:cs="Arial"/>
                <w:b/>
              </w:rPr>
            </w:pPr>
            <w:r w:rsidRPr="006B48F7">
              <w:rPr>
                <w:rFonts w:cs="Arial"/>
                <w:b/>
                <w:szCs w:val="22"/>
              </w:rPr>
              <w:t>Family History, functioning and well-being</w:t>
            </w:r>
          </w:p>
          <w:p w:rsidR="00467E70" w:rsidRPr="006B48F7" w:rsidRDefault="00467E70" w:rsidP="00393954">
            <w:pPr>
              <w:rPr>
                <w:rFonts w:cs="Arial"/>
                <w:i/>
                <w:iCs/>
                <w:sz w:val="20"/>
                <w:szCs w:val="20"/>
              </w:rPr>
            </w:pPr>
            <w:r w:rsidRPr="006B48F7">
              <w:rPr>
                <w:rFonts w:cs="Arial"/>
                <w:i/>
                <w:iCs/>
                <w:sz w:val="20"/>
                <w:szCs w:val="20"/>
              </w:rPr>
              <w:t>(Illness, bereavement, violence, drug use, criminality, relationship breakdown)</w:t>
            </w: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tc>
      </w:tr>
    </w:tbl>
    <w:p w:rsidR="00467E70" w:rsidRDefault="00467E70" w:rsidP="00882C24">
      <w:pPr>
        <w:rPr>
          <w:rFonts w:cs="Arial"/>
          <w:szCs w:val="22"/>
        </w:rPr>
      </w:pPr>
    </w:p>
    <w:p w:rsidR="00467E70" w:rsidRDefault="00467E70" w:rsidP="00882C2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467E70" w:rsidTr="00393954">
        <w:tc>
          <w:tcPr>
            <w:tcW w:w="9242" w:type="dxa"/>
          </w:tcPr>
          <w:p w:rsidR="00467E70" w:rsidRPr="006B48F7" w:rsidRDefault="00467E70" w:rsidP="00393954">
            <w:pPr>
              <w:rPr>
                <w:rFonts w:cs="Arial"/>
                <w:b/>
                <w:bCs/>
              </w:rPr>
            </w:pPr>
            <w:r w:rsidRPr="006B48F7">
              <w:rPr>
                <w:rFonts w:cs="Arial"/>
                <w:b/>
                <w:szCs w:val="22"/>
              </w:rPr>
              <w:t>Participation in learning, education and employment</w:t>
            </w:r>
          </w:p>
          <w:p w:rsidR="00467E70" w:rsidRPr="006B48F7" w:rsidRDefault="00467E70" w:rsidP="00393954">
            <w:pPr>
              <w:rPr>
                <w:rFonts w:cs="Arial"/>
                <w:i/>
                <w:iCs/>
                <w:sz w:val="20"/>
                <w:szCs w:val="20"/>
              </w:rPr>
            </w:pPr>
            <w:r w:rsidRPr="006B48F7">
              <w:rPr>
                <w:rFonts w:cs="Arial"/>
                <w:i/>
                <w:iCs/>
                <w:sz w:val="20"/>
                <w:szCs w:val="20"/>
              </w:rPr>
              <w:t>(Attendance and achievement, personal and social development)</w:t>
            </w: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tc>
      </w:tr>
    </w:tbl>
    <w:p w:rsidR="00467E70" w:rsidRDefault="00467E70" w:rsidP="00882C24">
      <w:pPr>
        <w:rPr>
          <w:rFonts w:cs="Arial"/>
          <w:szCs w:val="22"/>
        </w:rPr>
      </w:pPr>
    </w:p>
    <w:p w:rsidR="00467E70" w:rsidRDefault="00467E70" w:rsidP="00882C2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467E70" w:rsidTr="00393954">
        <w:tc>
          <w:tcPr>
            <w:tcW w:w="9242" w:type="dxa"/>
          </w:tcPr>
          <w:p w:rsidR="00467E70" w:rsidRPr="006B48F7" w:rsidRDefault="00467E70" w:rsidP="00393954">
            <w:pPr>
              <w:rPr>
                <w:rFonts w:cs="Arial"/>
                <w:b/>
              </w:rPr>
            </w:pPr>
            <w:r w:rsidRPr="006B48F7">
              <w:rPr>
                <w:rFonts w:cs="Arial"/>
                <w:b/>
                <w:szCs w:val="22"/>
              </w:rPr>
              <w:t>Health</w:t>
            </w:r>
          </w:p>
          <w:p w:rsidR="00467E70" w:rsidRPr="006B48F7" w:rsidRDefault="00467E70" w:rsidP="00393954">
            <w:pPr>
              <w:rPr>
                <w:i/>
                <w:iCs/>
                <w:sz w:val="20"/>
                <w:szCs w:val="20"/>
              </w:rPr>
            </w:pPr>
            <w:r w:rsidRPr="006B48F7">
              <w:rPr>
                <w:i/>
                <w:iCs/>
                <w:sz w:val="20"/>
                <w:szCs w:val="20"/>
              </w:rPr>
              <w:t>(Physical and mental well-being. The impact of genetic factors and of any impairment need to be considered)</w:t>
            </w: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tc>
      </w:tr>
    </w:tbl>
    <w:p w:rsidR="00467E70" w:rsidRPr="00F02E63" w:rsidRDefault="00467E70" w:rsidP="00882C2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467E70" w:rsidTr="00393954">
        <w:tc>
          <w:tcPr>
            <w:tcW w:w="9242" w:type="dxa"/>
          </w:tcPr>
          <w:p w:rsidR="00467E70" w:rsidRPr="006B48F7" w:rsidRDefault="00467E70" w:rsidP="00393954">
            <w:pPr>
              <w:rPr>
                <w:rFonts w:cs="Arial"/>
                <w:b/>
              </w:rPr>
            </w:pPr>
            <w:r w:rsidRPr="006B48F7">
              <w:rPr>
                <w:rFonts w:cs="Arial"/>
                <w:b/>
                <w:szCs w:val="22"/>
              </w:rPr>
              <w:t>Emotional/Social Development</w:t>
            </w:r>
          </w:p>
          <w:p w:rsidR="00467E70" w:rsidRPr="006B48F7" w:rsidRDefault="00467E70" w:rsidP="00393954">
            <w:pPr>
              <w:rPr>
                <w:i/>
                <w:iCs/>
                <w:sz w:val="20"/>
                <w:szCs w:val="20"/>
              </w:rPr>
            </w:pPr>
            <w:r w:rsidRPr="006B48F7">
              <w:rPr>
                <w:i/>
                <w:iCs/>
                <w:sz w:val="20"/>
                <w:szCs w:val="20"/>
              </w:rPr>
              <w:t>(Confidence, psychological difficulties, coping with stress, adaptation to change)</w:t>
            </w: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tc>
      </w:tr>
    </w:tbl>
    <w:p w:rsidR="00467E70" w:rsidRPr="00F02E63" w:rsidRDefault="00467E70" w:rsidP="00882C2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467E70" w:rsidTr="00393954">
        <w:tc>
          <w:tcPr>
            <w:tcW w:w="9242" w:type="dxa"/>
          </w:tcPr>
          <w:p w:rsidR="00467E70" w:rsidRPr="006B48F7" w:rsidRDefault="00467E70" w:rsidP="00393954">
            <w:pPr>
              <w:rPr>
                <w:rFonts w:cs="Arial"/>
                <w:b/>
              </w:rPr>
            </w:pPr>
            <w:r w:rsidRPr="006B48F7">
              <w:rPr>
                <w:rFonts w:cs="Arial"/>
                <w:b/>
                <w:szCs w:val="22"/>
              </w:rPr>
              <w:t>Identity, Self Esteem, Self Image and Social Presentation</w:t>
            </w:r>
          </w:p>
          <w:p w:rsidR="00467E70" w:rsidRPr="006B48F7" w:rsidRDefault="00467E70" w:rsidP="00393954">
            <w:pPr>
              <w:rPr>
                <w:i/>
                <w:iCs/>
                <w:sz w:val="20"/>
                <w:szCs w:val="20"/>
              </w:rPr>
            </w:pPr>
            <w:r w:rsidRPr="006B48F7">
              <w:rPr>
                <w:i/>
                <w:iCs/>
                <w:sz w:val="20"/>
                <w:szCs w:val="20"/>
              </w:rPr>
              <w:t>(Perceptions of self, sense of belonging, experiences of discrimination, acceptance by family, peer group and wider society, understanding of the way in which appearance and behaviour are perceived by the outside world and the impression being created)</w:t>
            </w: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p w:rsidR="00467E70" w:rsidRPr="006B48F7" w:rsidRDefault="00467E70" w:rsidP="00393954">
            <w:pPr>
              <w:rPr>
                <w:rFonts w:cs="Arial"/>
              </w:rPr>
            </w:pPr>
          </w:p>
        </w:tc>
      </w:tr>
    </w:tbl>
    <w:p w:rsidR="00467E70" w:rsidRDefault="00467E70" w:rsidP="00882C24">
      <w:pPr>
        <w:rPr>
          <w:rFonts w:cs="Arial"/>
          <w:szCs w:val="22"/>
        </w:rPr>
      </w:pPr>
    </w:p>
    <w:p w:rsidR="00467E70" w:rsidRPr="00F02E63" w:rsidRDefault="00467E70" w:rsidP="00882C24">
      <w:pPr>
        <w:rPr>
          <w:rFonts w:cs="Arial"/>
          <w:szCs w:val="22"/>
        </w:rPr>
      </w:pPr>
    </w:p>
    <w:p w:rsidR="00467E70" w:rsidRPr="00D1462B" w:rsidRDefault="00467E70" w:rsidP="00882C24">
      <w:pPr>
        <w:rPr>
          <w:rFonts w:cs="Arial"/>
          <w:b/>
          <w:szCs w:val="22"/>
        </w:rPr>
      </w:pPr>
      <w:r w:rsidRPr="00D1462B">
        <w:rPr>
          <w:rFonts w:cs="Arial"/>
          <w:b/>
          <w:szCs w:val="22"/>
        </w:rPr>
        <w:t>Based on the above, what are the key needs of the subject?</w:t>
      </w: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D1462B" w:rsidRDefault="00467E70" w:rsidP="00882C24">
      <w:pPr>
        <w:rPr>
          <w:rFonts w:cs="Arial"/>
          <w:b/>
          <w:szCs w:val="22"/>
        </w:rPr>
      </w:pPr>
      <w:r w:rsidRPr="00D1462B">
        <w:rPr>
          <w:rFonts w:cs="Arial"/>
          <w:b/>
          <w:szCs w:val="22"/>
        </w:rPr>
        <w:t>Based on the above what do you think is the impact/risk for the subject?</w:t>
      </w:r>
    </w:p>
    <w:p w:rsidR="00467E70" w:rsidRPr="00F02E63" w:rsidRDefault="00467E70" w:rsidP="00882C24">
      <w:pPr>
        <w:rPr>
          <w:rFonts w:cs="Arial"/>
          <w:szCs w:val="22"/>
        </w:rPr>
      </w:pPr>
    </w:p>
    <w:p w:rsidR="00467E70" w:rsidRPr="00F02E63" w:rsidRDefault="00467E70" w:rsidP="00882C24">
      <w:pPr>
        <w:rPr>
          <w:rFonts w:cs="Arial"/>
          <w:szCs w:val="22"/>
        </w:rPr>
      </w:pPr>
    </w:p>
    <w:p w:rsidR="00467E70" w:rsidRPr="00F02E63" w:rsidRDefault="00467E70" w:rsidP="00882C24">
      <w:pPr>
        <w:rPr>
          <w:rFonts w:cs="Arial"/>
          <w:szCs w:val="22"/>
        </w:rPr>
      </w:pPr>
    </w:p>
    <w:p w:rsidR="00467E70" w:rsidRDefault="00467E70"/>
    <w:sectPr w:rsidR="00467E70" w:rsidSect="00397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C24"/>
    <w:rsid w:val="000F4167"/>
    <w:rsid w:val="00322990"/>
    <w:rsid w:val="00393954"/>
    <w:rsid w:val="003973D4"/>
    <w:rsid w:val="00467E70"/>
    <w:rsid w:val="006B48F7"/>
    <w:rsid w:val="0085607E"/>
    <w:rsid w:val="00882C24"/>
    <w:rsid w:val="00A764B4"/>
    <w:rsid w:val="00B349D9"/>
    <w:rsid w:val="00B3572E"/>
    <w:rsid w:val="00C801DF"/>
    <w:rsid w:val="00CF096F"/>
    <w:rsid w:val="00D1462B"/>
    <w:rsid w:val="00EB4567"/>
    <w:rsid w:val="00F02E63"/>
    <w:rsid w:val="00FB16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24"/>
    <w:rPr>
      <w:rFonts w:ascii="Arial" w:eastAsia="Times New Roman" w:hAnsi="Arial"/>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245</Words>
  <Characters>1400</Characters>
  <Application>Microsoft Office Outlook</Application>
  <DocSecurity>0</DocSecurity>
  <Lines>0</Lines>
  <Paragraphs>0</Paragraphs>
  <ScaleCrop>false</ScaleCrop>
  <Company>Merseyside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and Assessment Form</dc:title>
  <dc:subject/>
  <dc:creator>Storey Paul Leonard</dc:creator>
  <cp:keywords/>
  <dc:description/>
  <cp:lastModifiedBy>Michael</cp:lastModifiedBy>
  <cp:revision>2</cp:revision>
  <dcterms:created xsi:type="dcterms:W3CDTF">2016-01-27T09:40:00Z</dcterms:created>
  <dcterms:modified xsi:type="dcterms:W3CDTF">2016-01-27T09:40:00Z</dcterms:modified>
</cp:coreProperties>
</file>